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701"/>
      </w:tblGrid>
      <w:tr w:rsidR="009B4DAC" w:rsidRPr="003E3C34" w:rsidTr="001A211A">
        <w:trPr>
          <w:trHeight w:val="1119"/>
        </w:trPr>
        <w:tc>
          <w:tcPr>
            <w:tcW w:w="3701" w:type="dxa"/>
            <w:shd w:val="clear" w:color="auto" w:fill="FFFFFF"/>
          </w:tcPr>
          <w:p w:rsidR="009B4DAC" w:rsidRPr="001A211A" w:rsidRDefault="009B4DAC" w:rsidP="001A211A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sz w:val="16"/>
                <w:szCs w:val="16"/>
                <w:lang w:val="lt-LT"/>
              </w:rPr>
              <w:t>PATVIRTINTA</w:t>
            </w:r>
          </w:p>
          <w:p w:rsidR="009B4DAC" w:rsidRPr="001A211A" w:rsidRDefault="009B4DAC" w:rsidP="001A211A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sz w:val="16"/>
                <w:szCs w:val="16"/>
                <w:lang w:val="lt-LT"/>
              </w:rPr>
              <w:t>Direktoriaus</w:t>
            </w:r>
          </w:p>
          <w:p w:rsidR="009B4DAC" w:rsidRPr="001A211A" w:rsidRDefault="009B4DAC" w:rsidP="001A211A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sz w:val="16"/>
                <w:szCs w:val="16"/>
                <w:lang w:val="lt-LT"/>
              </w:rPr>
              <w:t>2018 m. gegužės 25 d. įsakymu Nr. 20V</w:t>
            </w:r>
            <w:bookmarkStart w:id="0" w:name="_GoBack"/>
            <w:bookmarkEnd w:id="0"/>
          </w:p>
          <w:p w:rsidR="009B4DAC" w:rsidRPr="001A211A" w:rsidRDefault="009B4DAC" w:rsidP="001A211A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sz w:val="16"/>
                <w:szCs w:val="16"/>
                <w:lang w:val="lt-LT"/>
              </w:rPr>
              <w:t>Dėl bendrųjų</w:t>
            </w:r>
            <w:r w:rsidRPr="001A211A">
              <w:rPr>
                <w:bCs/>
                <w:kern w:val="36"/>
                <w:sz w:val="16"/>
                <w:szCs w:val="16"/>
                <w:lang w:val="lt-LT"/>
              </w:rPr>
              <w:t xml:space="preserve"> asmens duomenų</w:t>
            </w:r>
          </w:p>
          <w:p w:rsidR="009B4DAC" w:rsidRPr="001A211A" w:rsidRDefault="009B4DAC" w:rsidP="001A211A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Cs/>
                <w:kern w:val="36"/>
                <w:sz w:val="16"/>
                <w:szCs w:val="16"/>
                <w:lang w:val="lt-LT"/>
              </w:rPr>
              <w:t>apsaugos taisyklių patvirtinimo</w:t>
            </w:r>
          </w:p>
        </w:tc>
      </w:tr>
    </w:tbl>
    <w:p w:rsidR="009B4DAC" w:rsidRPr="00290BFA" w:rsidRDefault="009B4DAC" w:rsidP="000C417D">
      <w:pPr>
        <w:rPr>
          <w:b/>
          <w:sz w:val="20"/>
          <w:szCs w:val="20"/>
          <w:lang w:val="lt-LT"/>
        </w:rPr>
      </w:pPr>
    </w:p>
    <w:p w:rsidR="009B4DAC" w:rsidRDefault="009B4DAC" w:rsidP="000C417D">
      <w:pPr>
        <w:jc w:val="center"/>
        <w:rPr>
          <w:b/>
          <w:sz w:val="20"/>
          <w:szCs w:val="20"/>
          <w:lang w:val="lt-LT"/>
        </w:rPr>
      </w:pPr>
    </w:p>
    <w:p w:rsidR="009B4DAC" w:rsidRDefault="009B4DAC" w:rsidP="000C417D">
      <w:pPr>
        <w:jc w:val="center"/>
        <w:rPr>
          <w:b/>
          <w:sz w:val="20"/>
          <w:szCs w:val="20"/>
          <w:lang w:val="lt-LT"/>
        </w:rPr>
      </w:pPr>
    </w:p>
    <w:p w:rsidR="009B4DAC" w:rsidRDefault="009B4DAC" w:rsidP="000C417D">
      <w:pPr>
        <w:jc w:val="center"/>
        <w:rPr>
          <w:b/>
          <w:sz w:val="20"/>
          <w:szCs w:val="20"/>
          <w:lang w:val="lt-LT"/>
        </w:rPr>
      </w:pPr>
    </w:p>
    <w:p w:rsidR="009B4DAC" w:rsidRDefault="009B4DAC" w:rsidP="001B26AE">
      <w:pPr>
        <w:rPr>
          <w:b/>
          <w:sz w:val="20"/>
          <w:szCs w:val="20"/>
          <w:lang w:val="lt-LT"/>
        </w:rPr>
      </w:pPr>
    </w:p>
    <w:p w:rsidR="009B4DAC" w:rsidRPr="00290BFA" w:rsidRDefault="009B4DAC" w:rsidP="00767FA3">
      <w:pPr>
        <w:jc w:val="center"/>
        <w:rPr>
          <w:b/>
          <w:sz w:val="20"/>
          <w:szCs w:val="20"/>
          <w:lang w:val="lt-LT"/>
        </w:rPr>
      </w:pPr>
      <w:r w:rsidRPr="00290BFA">
        <w:rPr>
          <w:b/>
          <w:sz w:val="20"/>
          <w:szCs w:val="20"/>
          <w:lang w:val="lt-LT"/>
        </w:rPr>
        <w:t>UAB „</w:t>
      </w:r>
      <w:r>
        <w:rPr>
          <w:b/>
          <w:sz w:val="20"/>
          <w:szCs w:val="20"/>
          <w:lang w:val="lt-LT"/>
        </w:rPr>
        <w:t>MAŽEIKIŲAUTOBUSŲ PARKAS</w:t>
      </w:r>
      <w:r w:rsidRPr="00290BFA">
        <w:rPr>
          <w:b/>
          <w:sz w:val="20"/>
          <w:szCs w:val="20"/>
          <w:lang w:val="lt-LT"/>
        </w:rPr>
        <w:t xml:space="preserve">“ </w:t>
      </w:r>
    </w:p>
    <w:p w:rsidR="009B4DAC" w:rsidRPr="0014754F" w:rsidRDefault="009B4DAC" w:rsidP="000C417D">
      <w:pPr>
        <w:jc w:val="center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ASMENS DUOMENŲ PAŽEIDIMO FORMA</w:t>
      </w:r>
    </w:p>
    <w:p w:rsidR="009B4DAC" w:rsidRDefault="009B4DAC" w:rsidP="000C417D">
      <w:pPr>
        <w:rPr>
          <w:sz w:val="20"/>
          <w:szCs w:val="20"/>
          <w:lang w:val="lt-LT"/>
        </w:rPr>
      </w:pPr>
    </w:p>
    <w:p w:rsidR="009B4DAC" w:rsidRPr="00A86E67" w:rsidRDefault="009B4DAC" w:rsidP="000C41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Anketiniai pildančio asmens</w:t>
      </w:r>
      <w:r w:rsidRPr="00A86E67">
        <w:rPr>
          <w:sz w:val="20"/>
          <w:szCs w:val="20"/>
          <w:lang w:val="lt-LT"/>
        </w:rPr>
        <w:t xml:space="preserve">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544"/>
      </w:tblGrid>
      <w:tr w:rsidR="009B4DAC" w:rsidRPr="00A86E67" w:rsidTr="001A211A">
        <w:tc>
          <w:tcPr>
            <w:tcW w:w="4644" w:type="dxa"/>
            <w:shd w:val="clear" w:color="auto" w:fill="D9D9D9"/>
          </w:tcPr>
          <w:p w:rsidR="009B4DAC" w:rsidRPr="001A211A" w:rsidRDefault="009B4DAC" w:rsidP="000C417D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>Pareigybės, Vardas, Pavardė</w:t>
            </w:r>
          </w:p>
        </w:tc>
        <w:tc>
          <w:tcPr>
            <w:tcW w:w="5544" w:type="dxa"/>
          </w:tcPr>
          <w:p w:rsidR="009B4DAC" w:rsidRPr="001A211A" w:rsidRDefault="009B4DAC" w:rsidP="000C417D">
            <w:pPr>
              <w:rPr>
                <w:sz w:val="20"/>
                <w:szCs w:val="20"/>
                <w:lang w:val="lt-LT"/>
              </w:rPr>
            </w:pPr>
          </w:p>
        </w:tc>
      </w:tr>
      <w:tr w:rsidR="009B4DAC" w:rsidRPr="00A86E67" w:rsidTr="001A211A">
        <w:tc>
          <w:tcPr>
            <w:tcW w:w="4644" w:type="dxa"/>
            <w:shd w:val="clear" w:color="auto" w:fill="D9D9D9"/>
          </w:tcPr>
          <w:p w:rsidR="009B4DAC" w:rsidRPr="001A211A" w:rsidRDefault="009B4DAC" w:rsidP="000C417D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>Darbo vietos adresas</w:t>
            </w:r>
          </w:p>
        </w:tc>
        <w:tc>
          <w:tcPr>
            <w:tcW w:w="5544" w:type="dxa"/>
          </w:tcPr>
          <w:p w:rsidR="009B4DAC" w:rsidRPr="001A211A" w:rsidRDefault="009B4DAC" w:rsidP="000C417D">
            <w:pPr>
              <w:rPr>
                <w:sz w:val="20"/>
                <w:szCs w:val="20"/>
                <w:lang w:val="lt-LT"/>
              </w:rPr>
            </w:pPr>
          </w:p>
        </w:tc>
      </w:tr>
      <w:tr w:rsidR="009B4DAC" w:rsidRPr="00A86E67" w:rsidTr="001A211A">
        <w:tc>
          <w:tcPr>
            <w:tcW w:w="4644" w:type="dxa"/>
            <w:shd w:val="clear" w:color="auto" w:fill="D9D9D9"/>
          </w:tcPr>
          <w:p w:rsidR="009B4DAC" w:rsidRPr="001A211A" w:rsidRDefault="009B4DAC" w:rsidP="000C417D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>Telefono Nr., el. paštas</w:t>
            </w:r>
          </w:p>
        </w:tc>
        <w:tc>
          <w:tcPr>
            <w:tcW w:w="5544" w:type="dxa"/>
          </w:tcPr>
          <w:p w:rsidR="009B4DAC" w:rsidRPr="001A211A" w:rsidRDefault="009B4DAC" w:rsidP="000C417D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9B4DAC" w:rsidRPr="00A86E67" w:rsidRDefault="009B4DAC" w:rsidP="000C417D">
      <w:pPr>
        <w:rPr>
          <w:sz w:val="20"/>
          <w:szCs w:val="20"/>
          <w:lang w:val="lt-LT"/>
        </w:rPr>
      </w:pPr>
    </w:p>
    <w:p w:rsidR="009B4DAC" w:rsidRPr="00A86E67" w:rsidRDefault="009B4DAC" w:rsidP="000C41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Duomenys apie pažeidimą</w:t>
      </w:r>
      <w:r w:rsidRPr="00A86E67">
        <w:rPr>
          <w:sz w:val="20"/>
          <w:szCs w:val="20"/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544"/>
      </w:tblGrid>
      <w:tr w:rsidR="009B4DAC" w:rsidRPr="00A86E67" w:rsidTr="001A211A">
        <w:tc>
          <w:tcPr>
            <w:tcW w:w="4644" w:type="dxa"/>
            <w:shd w:val="clear" w:color="auto" w:fill="D9D9D9"/>
          </w:tcPr>
          <w:p w:rsidR="009B4DAC" w:rsidRPr="001A211A" w:rsidRDefault="009B4DAC" w:rsidP="000C417D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>Pažeidimo data</w:t>
            </w:r>
          </w:p>
        </w:tc>
        <w:tc>
          <w:tcPr>
            <w:tcW w:w="5544" w:type="dxa"/>
          </w:tcPr>
          <w:p w:rsidR="009B4DAC" w:rsidRPr="001A211A" w:rsidRDefault="009B4DAC" w:rsidP="000C417D">
            <w:pPr>
              <w:rPr>
                <w:sz w:val="20"/>
                <w:szCs w:val="20"/>
                <w:lang w:val="lt-LT"/>
              </w:rPr>
            </w:pPr>
          </w:p>
        </w:tc>
      </w:tr>
      <w:tr w:rsidR="009B4DAC" w:rsidRPr="003E3C34" w:rsidTr="001A211A">
        <w:tc>
          <w:tcPr>
            <w:tcW w:w="4644" w:type="dxa"/>
            <w:shd w:val="clear" w:color="auto" w:fill="D9D9D9"/>
          </w:tcPr>
          <w:p w:rsidR="009B4DAC" w:rsidRPr="001A211A" w:rsidRDefault="009B4DAC" w:rsidP="000C417D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 xml:space="preserve">Pažeidimo vieta </w:t>
            </w:r>
          </w:p>
          <w:p w:rsidR="009B4DAC" w:rsidRPr="001A211A" w:rsidRDefault="009B4DAC" w:rsidP="000C417D">
            <w:pPr>
              <w:rPr>
                <w:b/>
                <w:sz w:val="18"/>
                <w:szCs w:val="18"/>
                <w:lang w:val="lt-LT"/>
              </w:rPr>
            </w:pPr>
            <w:r w:rsidRPr="001A211A">
              <w:rPr>
                <w:b/>
                <w:sz w:val="18"/>
                <w:szCs w:val="18"/>
                <w:lang w:val="lt-LT"/>
              </w:rPr>
              <w:t>(e. g. serverio, programos, duomenų bazės pavadinimas/ versijos Nr.)</w:t>
            </w:r>
          </w:p>
        </w:tc>
        <w:tc>
          <w:tcPr>
            <w:tcW w:w="5544" w:type="dxa"/>
          </w:tcPr>
          <w:p w:rsidR="009B4DAC" w:rsidRPr="001A211A" w:rsidRDefault="009B4DAC" w:rsidP="000C417D">
            <w:pPr>
              <w:rPr>
                <w:sz w:val="20"/>
                <w:szCs w:val="20"/>
                <w:lang w:val="lt-LT"/>
              </w:rPr>
            </w:pPr>
          </w:p>
        </w:tc>
      </w:tr>
      <w:tr w:rsidR="009B4DAC" w:rsidRPr="003E3C34" w:rsidTr="001A211A">
        <w:tc>
          <w:tcPr>
            <w:tcW w:w="4644" w:type="dxa"/>
            <w:shd w:val="clear" w:color="auto" w:fill="D9D9D9"/>
          </w:tcPr>
          <w:p w:rsidR="009B4DAC" w:rsidRPr="001A211A" w:rsidRDefault="009B4DAC" w:rsidP="000C417D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>Pažeidimo mastas</w:t>
            </w:r>
          </w:p>
          <w:p w:rsidR="009B4DAC" w:rsidRPr="001A211A" w:rsidRDefault="009B4DAC" w:rsidP="000C417D">
            <w:pPr>
              <w:rPr>
                <w:b/>
                <w:sz w:val="18"/>
                <w:szCs w:val="18"/>
                <w:lang w:val="lt-LT"/>
              </w:rPr>
            </w:pPr>
            <w:r w:rsidRPr="001A211A">
              <w:rPr>
                <w:b/>
                <w:sz w:val="18"/>
                <w:szCs w:val="18"/>
                <w:lang w:val="lt-LT"/>
              </w:rPr>
              <w:t>(didelis mastas laikomas, kai pažeidimas gali daryti pov</w:t>
            </w:r>
            <w:r>
              <w:rPr>
                <w:b/>
                <w:sz w:val="18"/>
                <w:szCs w:val="18"/>
                <w:lang w:val="lt-LT"/>
              </w:rPr>
              <w:t>eikį daugeliui duomenų subjektų</w:t>
            </w:r>
            <w:r w:rsidRPr="001A211A">
              <w:rPr>
                <w:b/>
                <w:sz w:val="18"/>
                <w:szCs w:val="18"/>
                <w:lang w:val="lt-LT"/>
              </w:rPr>
              <w:t>)</w:t>
            </w:r>
          </w:p>
        </w:tc>
        <w:tc>
          <w:tcPr>
            <w:tcW w:w="5544" w:type="dxa"/>
          </w:tcPr>
          <w:p w:rsidR="009B4DAC" w:rsidRPr="001A211A" w:rsidRDefault="009B4DAC" w:rsidP="000C417D">
            <w:pPr>
              <w:rPr>
                <w:sz w:val="20"/>
                <w:szCs w:val="20"/>
                <w:lang w:val="lt-LT"/>
              </w:rPr>
            </w:pPr>
          </w:p>
        </w:tc>
      </w:tr>
      <w:tr w:rsidR="009B4DAC" w:rsidRPr="00A86E67" w:rsidTr="001A211A">
        <w:tc>
          <w:tcPr>
            <w:tcW w:w="4644" w:type="dxa"/>
            <w:shd w:val="clear" w:color="auto" w:fill="D9D9D9"/>
          </w:tcPr>
          <w:p w:rsidR="009B4DAC" w:rsidRPr="001A211A" w:rsidRDefault="009B4DAC" w:rsidP="000C417D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>Identifikuoti neteisėtai užvaldytus/ perimtus/ ištrintus duomenis</w:t>
            </w:r>
          </w:p>
        </w:tc>
        <w:tc>
          <w:tcPr>
            <w:tcW w:w="5544" w:type="dxa"/>
          </w:tcPr>
          <w:p w:rsidR="009B4DAC" w:rsidRPr="001A211A" w:rsidRDefault="009B4DAC" w:rsidP="000C417D">
            <w:pPr>
              <w:rPr>
                <w:sz w:val="20"/>
                <w:szCs w:val="20"/>
                <w:lang w:val="lt-LT"/>
              </w:rPr>
            </w:pPr>
          </w:p>
        </w:tc>
      </w:tr>
      <w:tr w:rsidR="009B4DAC" w:rsidRPr="00A86E67" w:rsidTr="001A211A">
        <w:tc>
          <w:tcPr>
            <w:tcW w:w="4644" w:type="dxa"/>
            <w:shd w:val="clear" w:color="auto" w:fill="D9D9D9"/>
          </w:tcPr>
          <w:p w:rsidR="009B4DAC" w:rsidRPr="001A211A" w:rsidRDefault="009B4DAC" w:rsidP="000C417D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>Įvertinti patirtą žalą</w:t>
            </w:r>
          </w:p>
          <w:p w:rsidR="009B4DAC" w:rsidRPr="001A211A" w:rsidRDefault="009B4DAC" w:rsidP="000C417D">
            <w:pPr>
              <w:rPr>
                <w:b/>
                <w:sz w:val="18"/>
                <w:szCs w:val="18"/>
              </w:rPr>
            </w:pPr>
            <w:r w:rsidRPr="001A211A">
              <w:rPr>
                <w:b/>
                <w:sz w:val="18"/>
                <w:szCs w:val="18"/>
                <w:lang w:val="lt-LT"/>
              </w:rPr>
              <w:t>(jeigu objektyviai galima įvertinti)</w:t>
            </w:r>
          </w:p>
        </w:tc>
        <w:tc>
          <w:tcPr>
            <w:tcW w:w="5544" w:type="dxa"/>
          </w:tcPr>
          <w:p w:rsidR="009B4DAC" w:rsidRPr="001A211A" w:rsidRDefault="009B4DAC" w:rsidP="001A211A">
            <w:pPr>
              <w:tabs>
                <w:tab w:val="left" w:pos="1020"/>
              </w:tabs>
              <w:rPr>
                <w:sz w:val="20"/>
                <w:szCs w:val="20"/>
                <w:lang w:val="lt-LT"/>
              </w:rPr>
            </w:pPr>
          </w:p>
        </w:tc>
      </w:tr>
      <w:tr w:rsidR="009B4DAC" w:rsidRPr="00A86E67" w:rsidTr="001A211A">
        <w:tc>
          <w:tcPr>
            <w:tcW w:w="4644" w:type="dxa"/>
            <w:shd w:val="clear" w:color="auto" w:fill="D9D9D9"/>
          </w:tcPr>
          <w:p w:rsidR="009B4DAC" w:rsidRPr="001A211A" w:rsidRDefault="009B4DAC" w:rsidP="000C417D">
            <w:pPr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>Priemonės, kurių rekomenduojama imtis, kad būtų sumažintos pažeidimo neigiamos pasekmės</w:t>
            </w:r>
          </w:p>
        </w:tc>
        <w:tc>
          <w:tcPr>
            <w:tcW w:w="5544" w:type="dxa"/>
          </w:tcPr>
          <w:p w:rsidR="009B4DAC" w:rsidRPr="001A211A" w:rsidRDefault="009B4DAC" w:rsidP="001A211A">
            <w:pPr>
              <w:tabs>
                <w:tab w:val="left" w:pos="1020"/>
              </w:tabs>
              <w:rPr>
                <w:sz w:val="20"/>
                <w:szCs w:val="20"/>
                <w:lang w:val="lt-LT"/>
              </w:rPr>
            </w:pPr>
          </w:p>
        </w:tc>
      </w:tr>
    </w:tbl>
    <w:p w:rsidR="009B4DAC" w:rsidRPr="00A86E67" w:rsidRDefault="009B4DAC" w:rsidP="000C417D">
      <w:pPr>
        <w:jc w:val="center"/>
        <w:rPr>
          <w:sz w:val="20"/>
          <w:szCs w:val="20"/>
          <w:lang w:val="lt-LT"/>
        </w:rPr>
      </w:pPr>
    </w:p>
    <w:p w:rsidR="009B4DAC" w:rsidRPr="00A86E67" w:rsidRDefault="009B4DAC" w:rsidP="000C41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Išsamus Asmens duomenų pažeidimo aprašymas</w:t>
      </w:r>
      <w:r w:rsidRPr="00A86E67">
        <w:rPr>
          <w:sz w:val="20"/>
          <w:szCs w:val="20"/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9B4DAC" w:rsidRPr="00A86E67" w:rsidTr="001A211A">
        <w:trPr>
          <w:trHeight w:val="2076"/>
        </w:trPr>
        <w:tc>
          <w:tcPr>
            <w:tcW w:w="10755" w:type="dxa"/>
          </w:tcPr>
          <w:p w:rsidR="009B4DAC" w:rsidRPr="001A211A" w:rsidRDefault="009B4DAC" w:rsidP="001B26AE">
            <w:pPr>
              <w:rPr>
                <w:sz w:val="20"/>
                <w:szCs w:val="20"/>
                <w:lang w:val="lt-LT"/>
              </w:rPr>
            </w:pPr>
            <w:r w:rsidRPr="001A211A">
              <w:rPr>
                <w:sz w:val="20"/>
                <w:szCs w:val="20"/>
                <w:lang w:val="lt-L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B4DAC" w:rsidRDefault="009B4DAC" w:rsidP="000C417D">
      <w:pPr>
        <w:jc w:val="both"/>
        <w:rPr>
          <w:sz w:val="20"/>
          <w:szCs w:val="20"/>
          <w:lang w:val="lt-LT"/>
        </w:rPr>
      </w:pPr>
    </w:p>
    <w:p w:rsidR="009B4DAC" w:rsidRDefault="009B4DAC" w:rsidP="000C417D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Priedai </w:t>
      </w:r>
      <w:r w:rsidRPr="007E1CDB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jeigu reikalinga pridėti</w:t>
      </w:r>
      <w:r w:rsidRPr="00A86E67">
        <w:rPr>
          <w:sz w:val="16"/>
          <w:szCs w:val="16"/>
          <w:lang w:val="lt-LT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9B4DAC" w:rsidTr="001A211A">
        <w:tc>
          <w:tcPr>
            <w:tcW w:w="10188" w:type="dxa"/>
          </w:tcPr>
          <w:p w:rsidR="009B4DAC" w:rsidRPr="001A211A" w:rsidRDefault="009B4DAC" w:rsidP="001A211A">
            <w:pPr>
              <w:jc w:val="both"/>
              <w:rPr>
                <w:sz w:val="20"/>
                <w:szCs w:val="20"/>
                <w:lang w:val="lt-LT"/>
              </w:rPr>
            </w:pPr>
            <w:r w:rsidRPr="001A211A">
              <w:rPr>
                <w:sz w:val="20"/>
                <w:szCs w:val="20"/>
                <w:lang w:val="lt-LT"/>
              </w:rPr>
              <w:t>1.</w:t>
            </w:r>
          </w:p>
        </w:tc>
      </w:tr>
      <w:tr w:rsidR="009B4DAC" w:rsidTr="001A211A">
        <w:tc>
          <w:tcPr>
            <w:tcW w:w="10188" w:type="dxa"/>
          </w:tcPr>
          <w:p w:rsidR="009B4DAC" w:rsidRPr="001A211A" w:rsidRDefault="009B4DAC" w:rsidP="001A211A">
            <w:pPr>
              <w:jc w:val="both"/>
              <w:rPr>
                <w:sz w:val="20"/>
                <w:szCs w:val="20"/>
                <w:lang w:val="lt-LT"/>
              </w:rPr>
            </w:pPr>
            <w:r w:rsidRPr="001A211A">
              <w:rPr>
                <w:sz w:val="20"/>
                <w:szCs w:val="20"/>
                <w:lang w:val="lt-LT"/>
              </w:rPr>
              <w:t>2.</w:t>
            </w:r>
          </w:p>
        </w:tc>
      </w:tr>
    </w:tbl>
    <w:p w:rsidR="009B4DAC" w:rsidRDefault="009B4DAC" w:rsidP="000C417D">
      <w:pPr>
        <w:jc w:val="both"/>
        <w:rPr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701"/>
        <w:gridCol w:w="2694"/>
        <w:gridCol w:w="3984"/>
      </w:tblGrid>
      <w:tr w:rsidR="009B4DAC" w:rsidRPr="003E3C34" w:rsidTr="001A211A">
        <w:tc>
          <w:tcPr>
            <w:tcW w:w="1809" w:type="dxa"/>
            <w:shd w:val="clear" w:color="auto" w:fill="D9D9D9"/>
          </w:tcPr>
          <w:p w:rsidR="009B4DAC" w:rsidRPr="001A211A" w:rsidRDefault="009B4DAC" w:rsidP="001A211A">
            <w:pPr>
              <w:jc w:val="both"/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>Užpildymo data</w:t>
            </w:r>
          </w:p>
        </w:tc>
        <w:tc>
          <w:tcPr>
            <w:tcW w:w="1701" w:type="dxa"/>
          </w:tcPr>
          <w:p w:rsidR="009B4DAC" w:rsidRPr="001A211A" w:rsidRDefault="009B4DAC" w:rsidP="001A211A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shd w:val="clear" w:color="auto" w:fill="D9D9D9"/>
          </w:tcPr>
          <w:p w:rsidR="009B4DAC" w:rsidRPr="001A211A" w:rsidRDefault="009B4DAC" w:rsidP="001A211A">
            <w:pPr>
              <w:jc w:val="both"/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 xml:space="preserve">Pildančiojo asmens </w:t>
            </w:r>
          </w:p>
          <w:p w:rsidR="009B4DAC" w:rsidRPr="001A211A" w:rsidRDefault="009B4DAC" w:rsidP="001A211A">
            <w:pPr>
              <w:jc w:val="both"/>
              <w:rPr>
                <w:b/>
                <w:sz w:val="20"/>
                <w:szCs w:val="20"/>
                <w:lang w:val="lt-LT"/>
              </w:rPr>
            </w:pPr>
            <w:r w:rsidRPr="001A211A">
              <w:rPr>
                <w:b/>
                <w:sz w:val="20"/>
                <w:szCs w:val="20"/>
                <w:lang w:val="lt-LT"/>
              </w:rPr>
              <w:t>vardas, pavardė,  parašas</w:t>
            </w:r>
          </w:p>
        </w:tc>
        <w:tc>
          <w:tcPr>
            <w:tcW w:w="3984" w:type="dxa"/>
          </w:tcPr>
          <w:p w:rsidR="009B4DAC" w:rsidRPr="001A211A" w:rsidRDefault="009B4DAC" w:rsidP="001A211A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9B4DAC" w:rsidRPr="003E3C34" w:rsidRDefault="009B4DAC" w:rsidP="000C417D">
      <w:pPr>
        <w:jc w:val="both"/>
        <w:rPr>
          <w:sz w:val="20"/>
          <w:szCs w:val="20"/>
          <w:lang w:val="pt-BR"/>
        </w:rPr>
      </w:pPr>
    </w:p>
    <w:sectPr w:rsidR="009B4DAC" w:rsidRPr="003E3C34" w:rsidSect="006B0477">
      <w:headerReference w:type="default" r:id="rId7"/>
      <w:footerReference w:type="default" r:id="rId8"/>
      <w:pgSz w:w="12240" w:h="15840"/>
      <w:pgMar w:top="1134" w:right="567" w:bottom="1134" w:left="1701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AC" w:rsidRDefault="009B4DAC" w:rsidP="00D84E13">
      <w:r>
        <w:separator/>
      </w:r>
    </w:p>
  </w:endnote>
  <w:endnote w:type="continuationSeparator" w:id="0">
    <w:p w:rsidR="009B4DAC" w:rsidRDefault="009B4DAC" w:rsidP="00D8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AC" w:rsidRPr="00681C99" w:rsidRDefault="009B4DAC" w:rsidP="00681C99">
    <w:pPr>
      <w:pStyle w:val="Footer"/>
      <w:jc w:val="center"/>
      <w:rPr>
        <w:sz w:val="16"/>
        <w:szCs w:val="16"/>
        <w:lang w:val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AC" w:rsidRDefault="009B4DAC" w:rsidP="00D84E13">
      <w:r>
        <w:separator/>
      </w:r>
    </w:p>
  </w:footnote>
  <w:footnote w:type="continuationSeparator" w:id="0">
    <w:p w:rsidR="009B4DAC" w:rsidRDefault="009B4DAC" w:rsidP="00D8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AC" w:rsidRPr="00F26B29" w:rsidRDefault="009B4DAC" w:rsidP="00391779">
    <w:pPr>
      <w:pStyle w:val="Header"/>
      <w:rPr>
        <w:sz w:val="20"/>
        <w:szCs w:val="20"/>
        <w:lang w:val="lt-LT"/>
      </w:rPr>
    </w:pPr>
    <w:r>
      <w:rPr>
        <w:bCs/>
        <w:i/>
        <w:kern w:val="36"/>
        <w:sz w:val="20"/>
        <w:szCs w:val="20"/>
        <w:lang w:val="lt-LT"/>
      </w:rPr>
      <w:t xml:space="preserve">                                                    UAB „Mažeikių autobusų parkas“ bendrųjų asmens duomenų apsaugos taisyklių </w:t>
    </w:r>
    <w:r w:rsidRPr="00F26B29">
      <w:rPr>
        <w:bCs/>
        <w:i/>
        <w:kern w:val="36"/>
        <w:sz w:val="20"/>
        <w:szCs w:val="20"/>
        <w:lang w:val="lt-LT"/>
      </w:rPr>
      <w:t>1 priedas</w:t>
    </w:r>
  </w:p>
  <w:p w:rsidR="009B4DAC" w:rsidRPr="00F26B29" w:rsidRDefault="009B4DAC" w:rsidP="00391779">
    <w:pPr>
      <w:pStyle w:val="Header"/>
      <w:tabs>
        <w:tab w:val="clear" w:pos="4680"/>
        <w:tab w:val="clear" w:pos="9360"/>
        <w:tab w:val="left" w:pos="3750"/>
      </w:tabs>
      <w:rPr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3C"/>
    <w:multiLevelType w:val="hybridMultilevel"/>
    <w:tmpl w:val="4E7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10461060"/>
    <w:multiLevelType w:val="hybridMultilevel"/>
    <w:tmpl w:val="AFE67BBC"/>
    <w:lvl w:ilvl="0" w:tplc="6472BF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006EA"/>
    <w:multiLevelType w:val="hybridMultilevel"/>
    <w:tmpl w:val="146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B06B88"/>
    <w:multiLevelType w:val="hybridMultilevel"/>
    <w:tmpl w:val="119E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1279C"/>
    <w:multiLevelType w:val="hybridMultilevel"/>
    <w:tmpl w:val="91CA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F0D1A"/>
    <w:multiLevelType w:val="multilevel"/>
    <w:tmpl w:val="F53EF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9AE2E0F"/>
    <w:multiLevelType w:val="multilevel"/>
    <w:tmpl w:val="D80A8D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5E8E31E9"/>
    <w:multiLevelType w:val="hybridMultilevel"/>
    <w:tmpl w:val="79B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34D67"/>
    <w:multiLevelType w:val="multilevel"/>
    <w:tmpl w:val="5FEE8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712B505F"/>
    <w:multiLevelType w:val="hybridMultilevel"/>
    <w:tmpl w:val="4298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7E013023"/>
    <w:multiLevelType w:val="multilevel"/>
    <w:tmpl w:val="84AA0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E13"/>
    <w:rsid w:val="0002680E"/>
    <w:rsid w:val="000269B5"/>
    <w:rsid w:val="00037F78"/>
    <w:rsid w:val="00052DE3"/>
    <w:rsid w:val="000B38F9"/>
    <w:rsid w:val="000B3A2E"/>
    <w:rsid w:val="000C417D"/>
    <w:rsid w:val="00117FF5"/>
    <w:rsid w:val="0014754F"/>
    <w:rsid w:val="001869F2"/>
    <w:rsid w:val="001A211A"/>
    <w:rsid w:val="001B26AE"/>
    <w:rsid w:val="002143F0"/>
    <w:rsid w:val="00273F1C"/>
    <w:rsid w:val="00290BFA"/>
    <w:rsid w:val="00324D06"/>
    <w:rsid w:val="003369D4"/>
    <w:rsid w:val="00353ED5"/>
    <w:rsid w:val="00391779"/>
    <w:rsid w:val="003A28A0"/>
    <w:rsid w:val="003C0E8D"/>
    <w:rsid w:val="003D7382"/>
    <w:rsid w:val="003E3C34"/>
    <w:rsid w:val="00436AB2"/>
    <w:rsid w:val="00451007"/>
    <w:rsid w:val="00475A46"/>
    <w:rsid w:val="00477EA6"/>
    <w:rsid w:val="004C4572"/>
    <w:rsid w:val="0050315E"/>
    <w:rsid w:val="005525D1"/>
    <w:rsid w:val="005656C4"/>
    <w:rsid w:val="00581357"/>
    <w:rsid w:val="005A5BA3"/>
    <w:rsid w:val="005D5D84"/>
    <w:rsid w:val="006522BD"/>
    <w:rsid w:val="00656C35"/>
    <w:rsid w:val="00667005"/>
    <w:rsid w:val="00680DDE"/>
    <w:rsid w:val="00681C99"/>
    <w:rsid w:val="006903D5"/>
    <w:rsid w:val="006B0477"/>
    <w:rsid w:val="006D03BB"/>
    <w:rsid w:val="00751FAC"/>
    <w:rsid w:val="0075499F"/>
    <w:rsid w:val="007674A4"/>
    <w:rsid w:val="00767FA3"/>
    <w:rsid w:val="007E1CDB"/>
    <w:rsid w:val="008276A9"/>
    <w:rsid w:val="00856356"/>
    <w:rsid w:val="008B225E"/>
    <w:rsid w:val="008E3BFC"/>
    <w:rsid w:val="00923FB3"/>
    <w:rsid w:val="00930CDB"/>
    <w:rsid w:val="0096081C"/>
    <w:rsid w:val="00987DDF"/>
    <w:rsid w:val="009A3FC7"/>
    <w:rsid w:val="009B4DAC"/>
    <w:rsid w:val="009D750A"/>
    <w:rsid w:val="00A036D5"/>
    <w:rsid w:val="00A50967"/>
    <w:rsid w:val="00A86E67"/>
    <w:rsid w:val="00AB7E4C"/>
    <w:rsid w:val="00AD5AD4"/>
    <w:rsid w:val="00AE4782"/>
    <w:rsid w:val="00B33C98"/>
    <w:rsid w:val="00B37597"/>
    <w:rsid w:val="00B82445"/>
    <w:rsid w:val="00BB4A63"/>
    <w:rsid w:val="00BB5E36"/>
    <w:rsid w:val="00BD64EC"/>
    <w:rsid w:val="00C419CE"/>
    <w:rsid w:val="00CE1BFD"/>
    <w:rsid w:val="00CE767C"/>
    <w:rsid w:val="00D031A9"/>
    <w:rsid w:val="00D2192F"/>
    <w:rsid w:val="00D67036"/>
    <w:rsid w:val="00D82902"/>
    <w:rsid w:val="00D84E13"/>
    <w:rsid w:val="00DA6BA8"/>
    <w:rsid w:val="00E149C2"/>
    <w:rsid w:val="00EB70AD"/>
    <w:rsid w:val="00EE6863"/>
    <w:rsid w:val="00F2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Times New Roman" w:hAnsi="Palatino Linotype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A9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E1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84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E1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84E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1779"/>
    <w:pPr>
      <w:spacing w:before="120" w:after="120"/>
      <w:ind w:left="720"/>
      <w:contextualSpacing/>
    </w:pPr>
    <w:rPr>
      <w:lang w:val="lt-LT"/>
    </w:rPr>
  </w:style>
  <w:style w:type="character" w:styleId="Strong">
    <w:name w:val="Strong"/>
    <w:basedOn w:val="DefaultParagraphFont"/>
    <w:uiPriority w:val="99"/>
    <w:qFormat/>
    <w:rsid w:val="00477EA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824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2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1</Pages>
  <Words>1031</Words>
  <Characters>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Teisės labirintai</dc:creator>
  <cp:keywords/>
  <dc:description/>
  <cp:lastModifiedBy>MAP Administratore</cp:lastModifiedBy>
  <cp:revision>44</cp:revision>
  <cp:lastPrinted>2017-11-02T09:48:00Z</cp:lastPrinted>
  <dcterms:created xsi:type="dcterms:W3CDTF">2017-10-31T13:08:00Z</dcterms:created>
  <dcterms:modified xsi:type="dcterms:W3CDTF">2019-01-15T11:38:00Z</dcterms:modified>
</cp:coreProperties>
</file>