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03" w:rsidRPr="00B454BF" w:rsidRDefault="00E90F03" w:rsidP="00155520">
      <w:pPr>
        <w:ind w:left="5102"/>
        <w:jc w:val="right"/>
        <w:rPr>
          <w:b/>
          <w:szCs w:val="24"/>
        </w:rPr>
      </w:pPr>
      <w:r w:rsidRPr="00B454BF">
        <w:rPr>
          <w:b/>
          <w:szCs w:val="24"/>
        </w:rPr>
        <w:t>1 priedas</w:t>
      </w:r>
    </w:p>
    <w:p w:rsidR="00E90F03" w:rsidRPr="00D36212" w:rsidRDefault="00E90F03" w:rsidP="00155520">
      <w:pPr>
        <w:tabs>
          <w:tab w:val="left" w:pos="-426"/>
        </w:tabs>
        <w:rPr>
          <w:szCs w:val="24"/>
        </w:rPr>
      </w:pPr>
    </w:p>
    <w:p w:rsidR="00E90F03" w:rsidRPr="00D36212" w:rsidRDefault="00E90F03" w:rsidP="00155520">
      <w:pPr>
        <w:rPr>
          <w:b/>
          <w:bCs/>
          <w:szCs w:val="24"/>
        </w:rPr>
      </w:pPr>
    </w:p>
    <w:p w:rsidR="00E90F03" w:rsidRDefault="00E90F03" w:rsidP="00502CF4">
      <w:pPr>
        <w:jc w:val="center"/>
        <w:rPr>
          <w:b/>
        </w:rPr>
      </w:pPr>
      <w:r>
        <w:rPr>
          <w:b/>
        </w:rPr>
        <w:t>KANDIDATO PRAŠYMAS</w:t>
      </w:r>
    </w:p>
    <w:p w:rsidR="00E90F03" w:rsidRDefault="00E90F03" w:rsidP="00502CF4">
      <w:pPr>
        <w:jc w:val="center"/>
      </w:pPr>
      <w:r>
        <w:t>__________________</w:t>
      </w:r>
    </w:p>
    <w:p w:rsidR="00E90F03" w:rsidRDefault="00E90F03" w:rsidP="00502CF4">
      <w:pPr>
        <w:jc w:val="center"/>
        <w:rPr>
          <w:sz w:val="20"/>
        </w:rPr>
      </w:pPr>
      <w:r>
        <w:rPr>
          <w:sz w:val="20"/>
        </w:rPr>
        <w:t>(data)</w:t>
      </w:r>
    </w:p>
    <w:p w:rsidR="00E90F03" w:rsidRDefault="00E90F03" w:rsidP="00502CF4">
      <w:pPr>
        <w:jc w:val="center"/>
      </w:pPr>
      <w:r>
        <w:t>__________________</w:t>
      </w:r>
    </w:p>
    <w:p w:rsidR="00E90F03" w:rsidRDefault="00E90F03" w:rsidP="00502CF4">
      <w:pPr>
        <w:jc w:val="center"/>
        <w:rPr>
          <w:sz w:val="20"/>
        </w:rPr>
      </w:pPr>
      <w:r>
        <w:rPr>
          <w:sz w:val="20"/>
        </w:rPr>
        <w:t>(sudarymo vieta)</w:t>
      </w:r>
    </w:p>
    <w:p w:rsidR="00E90F03" w:rsidRDefault="00E90F03" w:rsidP="00502CF4">
      <w:pPr>
        <w:ind w:firstLine="709"/>
      </w:pPr>
    </w:p>
    <w:p w:rsidR="00E90F03" w:rsidRDefault="00E90F03" w:rsidP="00502CF4">
      <w:pPr>
        <w:ind w:firstLine="709"/>
        <w:rPr>
          <w:sz w:val="20"/>
        </w:rPr>
      </w:pPr>
      <w:r>
        <w:t xml:space="preserve">Aš,___________________________________________________, prašau leisti dalyvauti </w:t>
      </w:r>
      <w:r>
        <w:rPr>
          <w:sz w:val="20"/>
        </w:rPr>
        <w:t xml:space="preserve"> </w:t>
      </w:r>
    </w:p>
    <w:p w:rsidR="00E90F03" w:rsidRDefault="00E90F03" w:rsidP="00502CF4">
      <w:pPr>
        <w:spacing w:line="360" w:lineRule="auto"/>
        <w:ind w:firstLine="709"/>
        <w:rPr>
          <w:sz w:val="20"/>
        </w:rPr>
      </w:pPr>
      <w:r>
        <w:rPr>
          <w:sz w:val="20"/>
        </w:rPr>
        <w:t xml:space="preserve">                                                   (vardas ir pavardė) </w:t>
      </w:r>
    </w:p>
    <w:p w:rsidR="00E90F03" w:rsidRDefault="00E90F03" w:rsidP="00502CF4">
      <w:r>
        <w:t xml:space="preserve">___________________________________________, bendrovės kodas _____________________, </w:t>
      </w:r>
    </w:p>
    <w:p w:rsidR="00E90F03" w:rsidRDefault="00E90F03" w:rsidP="00502CF4">
      <w:pPr>
        <w:spacing w:line="360" w:lineRule="auto"/>
        <w:rPr>
          <w:sz w:val="20"/>
        </w:rPr>
      </w:pPr>
      <w:r>
        <w:t xml:space="preserve">                     </w:t>
      </w:r>
      <w:r>
        <w:rPr>
          <w:sz w:val="20"/>
        </w:rPr>
        <w:t xml:space="preserve">(bendrovės pavadinimas) </w:t>
      </w:r>
    </w:p>
    <w:p w:rsidR="00E90F03" w:rsidRDefault="00E90F03" w:rsidP="00502CF4">
      <w:pPr>
        <w:spacing w:line="360" w:lineRule="auto"/>
      </w:pPr>
      <w:r>
        <w:t xml:space="preserve">buveinės adresas ______________________________________, valdybos narių atrankoje. </w:t>
      </w:r>
    </w:p>
    <w:p w:rsidR="00E90F03" w:rsidRDefault="00E90F03" w:rsidP="00502CF4">
      <w:pPr>
        <w:spacing w:line="360" w:lineRule="auto"/>
        <w:ind w:firstLine="709"/>
        <w:jc w:val="both"/>
      </w:pPr>
      <w:r>
        <w:t xml:space="preserve">Pranešimus, susijusius su atrankos vykdymu ir rezultatais, prašau siųsti toliau nurodytais kontaktais: </w:t>
      </w:r>
    </w:p>
    <w:p w:rsidR="00E90F03" w:rsidRDefault="00E90F03" w:rsidP="00502CF4">
      <w:pPr>
        <w:spacing w:line="360" w:lineRule="auto"/>
        <w:ind w:firstLine="709"/>
        <w:jc w:val="both"/>
      </w:pPr>
      <w:r>
        <w:t>elektroninio pašto adresas ____________________________________;</w:t>
      </w:r>
    </w:p>
    <w:p w:rsidR="00E90F03" w:rsidRDefault="00E90F03" w:rsidP="00502CF4">
      <w:pPr>
        <w:spacing w:line="360" w:lineRule="auto"/>
        <w:ind w:firstLine="709"/>
        <w:jc w:val="both"/>
      </w:pPr>
      <w:r>
        <w:t>mobilusis telefonas _____________________________.</w:t>
      </w:r>
    </w:p>
    <w:p w:rsidR="00E90F03" w:rsidRDefault="00E90F03" w:rsidP="00502CF4">
      <w:pPr>
        <w:ind w:firstLine="709"/>
        <w:jc w:val="both"/>
      </w:pPr>
    </w:p>
    <w:p w:rsidR="00E90F03" w:rsidRDefault="00E90F03" w:rsidP="00502CF4">
      <w:pPr>
        <w:ind w:firstLine="709"/>
        <w:jc w:val="both"/>
      </w:pPr>
    </w:p>
    <w:tbl>
      <w:tblPr>
        <w:tblW w:w="0" w:type="auto"/>
        <w:tblInd w:w="3794" w:type="dxa"/>
        <w:tblLook w:val="00A0"/>
      </w:tblPr>
      <w:tblGrid>
        <w:gridCol w:w="1984"/>
        <w:gridCol w:w="426"/>
        <w:gridCol w:w="3650"/>
      </w:tblGrid>
      <w:tr w:rsidR="00E90F03" w:rsidTr="003910B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03" w:rsidRDefault="00E90F03" w:rsidP="00202093"/>
        </w:tc>
        <w:tc>
          <w:tcPr>
            <w:tcW w:w="426" w:type="dxa"/>
          </w:tcPr>
          <w:p w:rsidR="00E90F03" w:rsidRDefault="00E90F03" w:rsidP="00202093"/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03" w:rsidRDefault="00E90F03" w:rsidP="00202093"/>
        </w:tc>
      </w:tr>
      <w:tr w:rsidR="00E90F03" w:rsidTr="003910B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03" w:rsidRPr="003910BC" w:rsidRDefault="00E90F03" w:rsidP="003910BC">
            <w:pPr>
              <w:jc w:val="center"/>
              <w:rPr>
                <w:sz w:val="20"/>
              </w:rPr>
            </w:pPr>
            <w:r w:rsidRPr="003910BC">
              <w:rPr>
                <w:sz w:val="20"/>
              </w:rPr>
              <w:t>(parašas)</w:t>
            </w:r>
          </w:p>
        </w:tc>
        <w:tc>
          <w:tcPr>
            <w:tcW w:w="426" w:type="dxa"/>
          </w:tcPr>
          <w:p w:rsidR="00E90F03" w:rsidRPr="003910BC" w:rsidRDefault="00E90F03" w:rsidP="003910BC">
            <w:pPr>
              <w:jc w:val="center"/>
              <w:rPr>
                <w:sz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03" w:rsidRPr="003910BC" w:rsidRDefault="00E90F03" w:rsidP="003910BC">
            <w:pPr>
              <w:jc w:val="center"/>
              <w:rPr>
                <w:sz w:val="20"/>
              </w:rPr>
            </w:pPr>
            <w:r w:rsidRPr="003910BC">
              <w:rPr>
                <w:sz w:val="20"/>
              </w:rPr>
              <w:t>(vardas ir pavardė)</w:t>
            </w:r>
          </w:p>
        </w:tc>
      </w:tr>
    </w:tbl>
    <w:p w:rsidR="00E90F03" w:rsidRPr="00D36212" w:rsidRDefault="00E90F03" w:rsidP="00155520">
      <w:pPr>
        <w:spacing w:line="360" w:lineRule="auto"/>
        <w:rPr>
          <w:szCs w:val="24"/>
        </w:rPr>
      </w:pPr>
    </w:p>
    <w:p w:rsidR="00E90F03" w:rsidRPr="00D36212" w:rsidRDefault="00E90F03" w:rsidP="00155520">
      <w:pPr>
        <w:spacing w:line="360" w:lineRule="auto"/>
        <w:rPr>
          <w:szCs w:val="24"/>
        </w:rPr>
      </w:pPr>
    </w:p>
    <w:p w:rsidR="00E90F03" w:rsidRPr="00D36212" w:rsidRDefault="00E90F03" w:rsidP="00155520">
      <w:pPr>
        <w:spacing w:line="360" w:lineRule="auto"/>
        <w:rPr>
          <w:szCs w:val="24"/>
        </w:rPr>
      </w:pPr>
    </w:p>
    <w:p w:rsidR="00E90F03" w:rsidRPr="00D36212" w:rsidRDefault="00E90F03" w:rsidP="00155520">
      <w:pPr>
        <w:spacing w:line="360" w:lineRule="auto"/>
        <w:rPr>
          <w:szCs w:val="24"/>
        </w:rPr>
      </w:pPr>
    </w:p>
    <w:p w:rsidR="00E90F03" w:rsidRPr="00D36212" w:rsidRDefault="00E90F03" w:rsidP="00155520">
      <w:pPr>
        <w:spacing w:line="360" w:lineRule="auto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155520">
      <w:pPr>
        <w:ind w:left="5102"/>
        <w:jc w:val="right"/>
        <w:rPr>
          <w:szCs w:val="24"/>
        </w:rPr>
      </w:pPr>
    </w:p>
    <w:p w:rsidR="00E90F03" w:rsidRDefault="00E90F03" w:rsidP="00502CF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sectPr w:rsidR="00E90F03" w:rsidSect="004D2EE1">
      <w:pgSz w:w="11907" w:h="16840"/>
      <w:pgMar w:top="1134" w:right="567" w:bottom="567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03" w:rsidRDefault="00E90F03">
      <w:r>
        <w:separator/>
      </w:r>
    </w:p>
  </w:endnote>
  <w:endnote w:type="continuationSeparator" w:id="0">
    <w:p w:rsidR="00E90F03" w:rsidRDefault="00E9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03" w:rsidRDefault="00E90F03">
      <w:r>
        <w:separator/>
      </w:r>
    </w:p>
  </w:footnote>
  <w:footnote w:type="continuationSeparator" w:id="0">
    <w:p w:rsidR="00E90F03" w:rsidRDefault="00E90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11B"/>
    <w:multiLevelType w:val="hybridMultilevel"/>
    <w:tmpl w:val="D83E465E"/>
    <w:lvl w:ilvl="0" w:tplc="D80CF5B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20"/>
    <w:rsid w:val="00005F87"/>
    <w:rsid w:val="00011FF8"/>
    <w:rsid w:val="00022429"/>
    <w:rsid w:val="0004406D"/>
    <w:rsid w:val="00054303"/>
    <w:rsid w:val="00072C8C"/>
    <w:rsid w:val="00090FB9"/>
    <w:rsid w:val="000A32A8"/>
    <w:rsid w:val="000C1101"/>
    <w:rsid w:val="000C53A8"/>
    <w:rsid w:val="000E6861"/>
    <w:rsid w:val="000F069F"/>
    <w:rsid w:val="0011327F"/>
    <w:rsid w:val="001201E8"/>
    <w:rsid w:val="001459F4"/>
    <w:rsid w:val="0014617A"/>
    <w:rsid w:val="00155520"/>
    <w:rsid w:val="0018230A"/>
    <w:rsid w:val="0018679E"/>
    <w:rsid w:val="00191728"/>
    <w:rsid w:val="001A3125"/>
    <w:rsid w:val="001C1D24"/>
    <w:rsid w:val="001F078C"/>
    <w:rsid w:val="002019B9"/>
    <w:rsid w:val="00202093"/>
    <w:rsid w:val="00204D76"/>
    <w:rsid w:val="00207104"/>
    <w:rsid w:val="002171DB"/>
    <w:rsid w:val="00243167"/>
    <w:rsid w:val="00250BC0"/>
    <w:rsid w:val="00273319"/>
    <w:rsid w:val="002A383D"/>
    <w:rsid w:val="002B524D"/>
    <w:rsid w:val="002B6F9E"/>
    <w:rsid w:val="002C0ADC"/>
    <w:rsid w:val="002F50C0"/>
    <w:rsid w:val="002F67D1"/>
    <w:rsid w:val="003870E6"/>
    <w:rsid w:val="003910BC"/>
    <w:rsid w:val="003D68CC"/>
    <w:rsid w:val="003F0C2E"/>
    <w:rsid w:val="00442984"/>
    <w:rsid w:val="00443D78"/>
    <w:rsid w:val="004443B6"/>
    <w:rsid w:val="00445AF6"/>
    <w:rsid w:val="00472D87"/>
    <w:rsid w:val="004A107A"/>
    <w:rsid w:val="004A35DE"/>
    <w:rsid w:val="004B2EB9"/>
    <w:rsid w:val="004D2EE1"/>
    <w:rsid w:val="004D4855"/>
    <w:rsid w:val="004E44B0"/>
    <w:rsid w:val="004E62D9"/>
    <w:rsid w:val="00502CF4"/>
    <w:rsid w:val="00505B1B"/>
    <w:rsid w:val="0052015A"/>
    <w:rsid w:val="00583598"/>
    <w:rsid w:val="005B6AFE"/>
    <w:rsid w:val="005D78D1"/>
    <w:rsid w:val="005F5D95"/>
    <w:rsid w:val="00603000"/>
    <w:rsid w:val="00626B85"/>
    <w:rsid w:val="00643051"/>
    <w:rsid w:val="006603EA"/>
    <w:rsid w:val="006622A1"/>
    <w:rsid w:val="00666265"/>
    <w:rsid w:val="00697F57"/>
    <w:rsid w:val="006B5875"/>
    <w:rsid w:val="006C6656"/>
    <w:rsid w:val="00721F2E"/>
    <w:rsid w:val="00752401"/>
    <w:rsid w:val="00775FC0"/>
    <w:rsid w:val="00781608"/>
    <w:rsid w:val="007C151A"/>
    <w:rsid w:val="007C3911"/>
    <w:rsid w:val="007E753E"/>
    <w:rsid w:val="0080185C"/>
    <w:rsid w:val="00803697"/>
    <w:rsid w:val="00804906"/>
    <w:rsid w:val="00816599"/>
    <w:rsid w:val="00837456"/>
    <w:rsid w:val="00880D18"/>
    <w:rsid w:val="0088190F"/>
    <w:rsid w:val="00895FA8"/>
    <w:rsid w:val="008A5BE9"/>
    <w:rsid w:val="0092236F"/>
    <w:rsid w:val="00932398"/>
    <w:rsid w:val="00937254"/>
    <w:rsid w:val="00962031"/>
    <w:rsid w:val="00974426"/>
    <w:rsid w:val="0097753B"/>
    <w:rsid w:val="009A3787"/>
    <w:rsid w:val="009B1268"/>
    <w:rsid w:val="009C01D1"/>
    <w:rsid w:val="009C4C4D"/>
    <w:rsid w:val="009D22B8"/>
    <w:rsid w:val="00A20350"/>
    <w:rsid w:val="00A7765B"/>
    <w:rsid w:val="00A802C3"/>
    <w:rsid w:val="00A83954"/>
    <w:rsid w:val="00AD5EE2"/>
    <w:rsid w:val="00AE0FDB"/>
    <w:rsid w:val="00AE1D00"/>
    <w:rsid w:val="00B05CDE"/>
    <w:rsid w:val="00B233F3"/>
    <w:rsid w:val="00B237DE"/>
    <w:rsid w:val="00B4166D"/>
    <w:rsid w:val="00B454BF"/>
    <w:rsid w:val="00B6043C"/>
    <w:rsid w:val="00B7151A"/>
    <w:rsid w:val="00BC603F"/>
    <w:rsid w:val="00C41CE7"/>
    <w:rsid w:val="00C64775"/>
    <w:rsid w:val="00C77926"/>
    <w:rsid w:val="00C87AF7"/>
    <w:rsid w:val="00CA03D5"/>
    <w:rsid w:val="00CA4A85"/>
    <w:rsid w:val="00CC058D"/>
    <w:rsid w:val="00CE4B27"/>
    <w:rsid w:val="00CE6719"/>
    <w:rsid w:val="00D36212"/>
    <w:rsid w:val="00D36DAB"/>
    <w:rsid w:val="00D6078A"/>
    <w:rsid w:val="00D82CBB"/>
    <w:rsid w:val="00D957F8"/>
    <w:rsid w:val="00D96AF5"/>
    <w:rsid w:val="00D97238"/>
    <w:rsid w:val="00DB4390"/>
    <w:rsid w:val="00DE1F71"/>
    <w:rsid w:val="00E33A75"/>
    <w:rsid w:val="00E356BC"/>
    <w:rsid w:val="00E579A4"/>
    <w:rsid w:val="00E64CD6"/>
    <w:rsid w:val="00E81D3F"/>
    <w:rsid w:val="00E90F03"/>
    <w:rsid w:val="00E976EF"/>
    <w:rsid w:val="00EC5C15"/>
    <w:rsid w:val="00ED046E"/>
    <w:rsid w:val="00ED292A"/>
    <w:rsid w:val="00ED361F"/>
    <w:rsid w:val="00F3796E"/>
    <w:rsid w:val="00F51A57"/>
    <w:rsid w:val="00F568E3"/>
    <w:rsid w:val="00F87BAD"/>
    <w:rsid w:val="00F9568F"/>
    <w:rsid w:val="00FC32D0"/>
    <w:rsid w:val="00FC50F5"/>
    <w:rsid w:val="00FD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520"/>
    <w:pPr>
      <w:tabs>
        <w:tab w:val="center" w:pos="4153"/>
        <w:tab w:val="right" w:pos="8306"/>
      </w:tabs>
    </w:pPr>
    <w:rPr>
      <w:lang w:val="en-GB"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5520"/>
    <w:rPr>
      <w:rFonts w:ascii="Times New Roman" w:hAnsi="Times New Roman"/>
      <w:sz w:val="20"/>
      <w:lang w:val="en-GB"/>
    </w:rPr>
  </w:style>
  <w:style w:type="paragraph" w:customStyle="1" w:styleId="tajtip">
    <w:name w:val="tajtip"/>
    <w:basedOn w:val="Normal"/>
    <w:uiPriority w:val="99"/>
    <w:rsid w:val="001555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styleId="Hyperlink">
    <w:name w:val="Hyperlink"/>
    <w:basedOn w:val="DefaultParagraphFont"/>
    <w:uiPriority w:val="99"/>
    <w:rsid w:val="0015552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55520"/>
    <w:pPr>
      <w:spacing w:after="120"/>
      <w:ind w:left="283"/>
    </w:pPr>
    <w:rPr>
      <w:lang w:val="en-GB"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5520"/>
    <w:rPr>
      <w:rFonts w:ascii="Times New Roman" w:hAnsi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77926"/>
    <w:rPr>
      <w:rFonts w:ascii="Tahoma" w:hAnsi="Tahoma"/>
      <w:sz w:val="16"/>
      <w:szCs w:val="16"/>
      <w:lang w:val="en-GB"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926"/>
    <w:rPr>
      <w:rFonts w:ascii="Tahoma" w:hAnsi="Tahoma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80D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D18"/>
    <w:rPr>
      <w:sz w:val="20"/>
      <w:lang w:val="en-GB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D18"/>
    <w:rPr>
      <w:rFonts w:ascii="Times New Roman" w:hAnsi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D18"/>
    <w:rPr>
      <w:b/>
    </w:rPr>
  </w:style>
  <w:style w:type="paragraph" w:styleId="ListParagraph">
    <w:name w:val="List Paragraph"/>
    <w:basedOn w:val="Normal"/>
    <w:uiPriority w:val="99"/>
    <w:qFormat/>
    <w:rsid w:val="00A839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table" w:styleId="TableGrid">
    <w:name w:val="Table Grid"/>
    <w:basedOn w:val="TableNormal"/>
    <w:uiPriority w:val="99"/>
    <w:rsid w:val="00502C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7753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03000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B454B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4BF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476</Words>
  <Characters>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subject/>
  <dc:creator>Agnė Saulienė</dc:creator>
  <cp:keywords/>
  <dc:description/>
  <cp:lastModifiedBy>MAP Administratore</cp:lastModifiedBy>
  <cp:revision>2</cp:revision>
  <cp:lastPrinted>2018-01-22T08:09:00Z</cp:lastPrinted>
  <dcterms:created xsi:type="dcterms:W3CDTF">2018-06-20T08:21:00Z</dcterms:created>
  <dcterms:modified xsi:type="dcterms:W3CDTF">2018-06-20T08:21:00Z</dcterms:modified>
</cp:coreProperties>
</file>